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5D3449" w:rsidRDefault="00B852AE" w:rsidP="005D3449">
      <w:pPr>
        <w:jc w:val="right"/>
        <w:rPr>
          <w:rFonts w:ascii="Arial" w:hAnsi="Arial" w:cs="Arial"/>
          <w:color w:val="808080"/>
        </w:rPr>
      </w:pPr>
    </w:p>
    <w:p w:rsidR="00DE5048" w:rsidRPr="005D3449" w:rsidRDefault="00DE5048" w:rsidP="005D3449">
      <w:pPr>
        <w:rPr>
          <w:rFonts w:ascii="Arial" w:hAnsi="Arial" w:cs="Arial"/>
          <w:color w:val="808080"/>
        </w:rPr>
      </w:pPr>
    </w:p>
    <w:p w:rsidR="00DE5048" w:rsidRDefault="00DE5048" w:rsidP="005D3449">
      <w:pPr>
        <w:rPr>
          <w:rFonts w:ascii="Arial" w:hAnsi="Arial" w:cs="Arial"/>
          <w:color w:val="808080"/>
        </w:rPr>
      </w:pPr>
    </w:p>
    <w:p w:rsidR="005D3449" w:rsidRDefault="005D3449" w:rsidP="005D3449">
      <w:pPr>
        <w:rPr>
          <w:rFonts w:ascii="Arial" w:hAnsi="Arial" w:cs="Arial"/>
          <w:color w:val="808080"/>
        </w:rPr>
      </w:pPr>
    </w:p>
    <w:p w:rsidR="005D3449" w:rsidRDefault="005D3449" w:rsidP="005D3449">
      <w:pPr>
        <w:rPr>
          <w:rFonts w:ascii="Arial" w:hAnsi="Arial" w:cs="Arial"/>
          <w:color w:val="808080"/>
        </w:rPr>
      </w:pPr>
    </w:p>
    <w:p w:rsidR="005D3449" w:rsidRDefault="005D3449" w:rsidP="005D3449">
      <w:pPr>
        <w:rPr>
          <w:rFonts w:ascii="Arial" w:hAnsi="Arial" w:cs="Arial"/>
          <w:color w:val="808080"/>
        </w:rPr>
      </w:pPr>
    </w:p>
    <w:p w:rsidR="005D3449" w:rsidRPr="005D3449" w:rsidRDefault="005D3449" w:rsidP="005D3449">
      <w:pPr>
        <w:rPr>
          <w:rFonts w:ascii="Arial" w:hAnsi="Arial" w:cs="Arial"/>
          <w:b/>
          <w:sz w:val="32"/>
          <w:szCs w:val="32"/>
          <w:u w:val="single"/>
        </w:rPr>
      </w:pPr>
      <w:r w:rsidRPr="005D3449">
        <w:rPr>
          <w:rFonts w:ascii="Arial" w:hAnsi="Arial" w:cs="Arial"/>
          <w:b/>
          <w:sz w:val="32"/>
          <w:szCs w:val="32"/>
          <w:u w:val="single"/>
        </w:rPr>
        <w:t>Sport Information</w:t>
      </w:r>
    </w:p>
    <w:p w:rsidR="005D3449" w:rsidRDefault="005D3449" w:rsidP="005D3449">
      <w:pPr>
        <w:rPr>
          <w:rFonts w:ascii="Arial" w:hAnsi="Arial" w:cs="Arial"/>
          <w:color w:val="808080"/>
        </w:rPr>
      </w:pPr>
    </w:p>
    <w:p w:rsidR="005D3449" w:rsidRPr="00C22F76" w:rsidRDefault="00195F40" w:rsidP="00C22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T</w:t>
      </w:r>
      <w:r w:rsidR="005D3449" w:rsidRPr="00C22F76">
        <w:rPr>
          <w:rFonts w:ascii="Arial" w:hAnsi="Arial" w:cs="Arial"/>
          <w:sz w:val="22"/>
          <w:szCs w:val="22"/>
        </w:rPr>
        <w:t xml:space="preserve">he Sport Information </w:t>
      </w:r>
      <w:r w:rsidR="006E087C">
        <w:rPr>
          <w:rFonts w:ascii="Arial" w:hAnsi="Arial" w:cs="Arial"/>
          <w:sz w:val="22"/>
          <w:szCs w:val="22"/>
        </w:rPr>
        <w:t>Office</w:t>
      </w:r>
      <w:r w:rsidR="005D3449" w:rsidRPr="00C22F76">
        <w:rPr>
          <w:rFonts w:ascii="Arial" w:hAnsi="Arial" w:cs="Arial"/>
          <w:sz w:val="22"/>
          <w:szCs w:val="22"/>
        </w:rPr>
        <w:t xml:space="preserve"> </w:t>
      </w:r>
      <w:r w:rsidRPr="00C22F76">
        <w:rPr>
          <w:rFonts w:ascii="Arial" w:hAnsi="Arial" w:cs="Arial"/>
          <w:sz w:val="22"/>
          <w:szCs w:val="22"/>
        </w:rPr>
        <w:t>provides</w:t>
      </w:r>
      <w:r w:rsidR="005D3449" w:rsidRPr="00C22F76">
        <w:rPr>
          <w:rFonts w:ascii="Arial" w:hAnsi="Arial" w:cs="Arial"/>
          <w:sz w:val="22"/>
          <w:szCs w:val="22"/>
        </w:rPr>
        <w:t xml:space="preserve"> a service at the </w:t>
      </w:r>
      <w:r w:rsidRPr="00C22F76">
        <w:rPr>
          <w:rFonts w:ascii="Arial" w:hAnsi="Arial" w:cs="Arial"/>
          <w:sz w:val="22"/>
          <w:szCs w:val="22"/>
        </w:rPr>
        <w:t>c</w:t>
      </w:r>
      <w:r w:rsidR="005D3449" w:rsidRPr="00C22F76">
        <w:rPr>
          <w:rFonts w:ascii="Arial" w:hAnsi="Arial" w:cs="Arial"/>
          <w:sz w:val="22"/>
          <w:szCs w:val="22"/>
        </w:rPr>
        <w:t>ompetition where participants (competitors, technical officials and sport volunteers) can access;</w:t>
      </w:r>
    </w:p>
    <w:p w:rsidR="005D3449" w:rsidRPr="00C22F76" w:rsidRDefault="005D3449" w:rsidP="00C22F7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 xml:space="preserve">Sport specific information, including </w:t>
      </w:r>
      <w:r w:rsidR="00217A9A" w:rsidRPr="00C22F76">
        <w:rPr>
          <w:rFonts w:ascii="Arial" w:hAnsi="Arial" w:cs="Arial"/>
          <w:sz w:val="22"/>
          <w:szCs w:val="22"/>
        </w:rPr>
        <w:t xml:space="preserve"> e</w:t>
      </w:r>
      <w:r w:rsidR="00D95CFE" w:rsidRPr="00C22F76">
        <w:rPr>
          <w:rFonts w:ascii="Arial" w:hAnsi="Arial" w:cs="Arial"/>
          <w:sz w:val="22"/>
          <w:szCs w:val="22"/>
        </w:rPr>
        <w:t xml:space="preserve">vent </w:t>
      </w:r>
      <w:r w:rsidRPr="00C22F76">
        <w:rPr>
          <w:rFonts w:ascii="Arial" w:hAnsi="Arial" w:cs="Arial"/>
          <w:sz w:val="22"/>
          <w:szCs w:val="22"/>
        </w:rPr>
        <w:t>schedules and start lists</w:t>
      </w:r>
    </w:p>
    <w:p w:rsidR="005D3449" w:rsidRPr="00C22F76" w:rsidRDefault="005D3449" w:rsidP="00C22F7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Answer sport specific queries</w:t>
      </w:r>
    </w:p>
    <w:p w:rsidR="005D3449" w:rsidRPr="00C22F76" w:rsidRDefault="00217A9A" w:rsidP="00C22F7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Direct</w:t>
      </w:r>
      <w:r w:rsidR="00E40CE9">
        <w:rPr>
          <w:rFonts w:ascii="Arial" w:hAnsi="Arial" w:cs="Arial"/>
          <w:sz w:val="22"/>
          <w:szCs w:val="22"/>
        </w:rPr>
        <w:t>ions</w:t>
      </w:r>
      <w:r w:rsidRPr="00C22F76">
        <w:rPr>
          <w:rFonts w:ascii="Arial" w:hAnsi="Arial" w:cs="Arial"/>
          <w:sz w:val="22"/>
          <w:szCs w:val="22"/>
        </w:rPr>
        <w:t xml:space="preserve"> to local services eg transport, medical, physiotherapy</w:t>
      </w:r>
    </w:p>
    <w:p w:rsidR="001C028E" w:rsidRPr="008F24FE" w:rsidRDefault="001C028E" w:rsidP="00C22F7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8F24FE">
        <w:rPr>
          <w:rFonts w:ascii="Arial" w:hAnsi="Arial" w:cs="Arial"/>
          <w:sz w:val="22"/>
          <w:szCs w:val="22"/>
        </w:rPr>
        <w:t>Collect Official Training and Competition Athlete bibs</w:t>
      </w:r>
    </w:p>
    <w:p w:rsidR="001C028E" w:rsidRPr="008F24FE" w:rsidRDefault="001C028E" w:rsidP="00C22F7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8F24FE">
        <w:rPr>
          <w:rFonts w:ascii="Arial" w:hAnsi="Arial" w:cs="Arial"/>
          <w:sz w:val="22"/>
          <w:szCs w:val="22"/>
        </w:rPr>
        <w:t>Collect Nation stickers for the Athlete boats</w:t>
      </w:r>
    </w:p>
    <w:p w:rsidR="00217A9A" w:rsidRPr="00C22F76" w:rsidRDefault="00217A9A" w:rsidP="00C22F76">
      <w:pPr>
        <w:jc w:val="both"/>
        <w:rPr>
          <w:rFonts w:ascii="Arial" w:hAnsi="Arial" w:cs="Arial"/>
          <w:sz w:val="22"/>
          <w:szCs w:val="22"/>
        </w:rPr>
      </w:pPr>
    </w:p>
    <w:p w:rsidR="00887B42" w:rsidRPr="00C22F76" w:rsidRDefault="00217A9A" w:rsidP="00C22F76">
      <w:pPr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 xml:space="preserve">Once at the venue, </w:t>
      </w:r>
      <w:r w:rsidR="00887B42" w:rsidRPr="00C22F76">
        <w:rPr>
          <w:rFonts w:ascii="Arial" w:hAnsi="Arial" w:cs="Arial"/>
          <w:sz w:val="22"/>
          <w:szCs w:val="22"/>
        </w:rPr>
        <w:t>Team Leaders contact the HOC via the Sport Information desk.</w:t>
      </w:r>
    </w:p>
    <w:p w:rsidR="00217A9A" w:rsidRPr="00C22F76" w:rsidRDefault="00217A9A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940F18" w:rsidRPr="00C22F76" w:rsidRDefault="00FB396D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C22F76">
        <w:rPr>
          <w:rFonts w:ascii="Arial" w:hAnsi="Arial" w:cs="Arial"/>
          <w:sz w:val="22"/>
          <w:szCs w:val="22"/>
          <w:lang w:val="en-AU"/>
        </w:rPr>
        <w:t>The HOC</w:t>
      </w:r>
      <w:r w:rsidR="005D3449" w:rsidRPr="00C22F76">
        <w:rPr>
          <w:rFonts w:ascii="Arial" w:hAnsi="Arial" w:cs="Arial"/>
          <w:sz w:val="22"/>
          <w:szCs w:val="22"/>
          <w:lang w:val="en-AU"/>
        </w:rPr>
        <w:t xml:space="preserve"> must provide message boxes such as a bank of labelled pigeon holes, </w:t>
      </w:r>
      <w:r w:rsidR="00E40CE9">
        <w:rPr>
          <w:rFonts w:ascii="Arial" w:hAnsi="Arial" w:cs="Arial"/>
          <w:sz w:val="22"/>
          <w:szCs w:val="22"/>
          <w:lang w:val="en-AU"/>
        </w:rPr>
        <w:t>with one for each N</w:t>
      </w:r>
      <w:r w:rsidR="005D3449" w:rsidRPr="00C22F76">
        <w:rPr>
          <w:rFonts w:ascii="Arial" w:hAnsi="Arial" w:cs="Arial"/>
          <w:sz w:val="22"/>
          <w:szCs w:val="22"/>
          <w:lang w:val="en-AU"/>
        </w:rPr>
        <w:t xml:space="preserve">ation, where additional information should be placed as it becomes available. </w:t>
      </w:r>
    </w:p>
    <w:p w:rsidR="001C028E" w:rsidRPr="00C22F76" w:rsidRDefault="001C028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highlight w:val="cyan"/>
          <w:lang w:val="en-AU"/>
        </w:rPr>
      </w:pPr>
    </w:p>
    <w:p w:rsidR="001C028E" w:rsidRPr="008F24FE" w:rsidRDefault="001C028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8F24FE">
        <w:rPr>
          <w:rFonts w:ascii="Arial" w:hAnsi="Arial" w:cs="Arial"/>
          <w:sz w:val="22"/>
          <w:szCs w:val="22"/>
          <w:lang w:val="en-AU"/>
        </w:rPr>
        <w:t xml:space="preserve">Only Team Leaders should be able </w:t>
      </w:r>
      <w:r w:rsidR="00E40CE9">
        <w:rPr>
          <w:rFonts w:ascii="Arial" w:hAnsi="Arial" w:cs="Arial"/>
          <w:sz w:val="22"/>
          <w:szCs w:val="22"/>
          <w:lang w:val="en-AU"/>
        </w:rPr>
        <w:t>to take information from their N</w:t>
      </w:r>
      <w:r w:rsidRPr="008F24FE">
        <w:rPr>
          <w:rFonts w:ascii="Arial" w:hAnsi="Arial" w:cs="Arial"/>
          <w:sz w:val="22"/>
          <w:szCs w:val="22"/>
          <w:lang w:val="en-AU"/>
        </w:rPr>
        <w:t>ation boxes</w:t>
      </w:r>
    </w:p>
    <w:p w:rsidR="001C028E" w:rsidRPr="008F24FE" w:rsidRDefault="001C028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1C028E" w:rsidRPr="008F24FE" w:rsidRDefault="001C028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8F24FE">
        <w:rPr>
          <w:rFonts w:ascii="Arial" w:hAnsi="Arial" w:cs="Arial"/>
          <w:sz w:val="22"/>
          <w:szCs w:val="22"/>
          <w:lang w:val="en-AU"/>
        </w:rPr>
        <w:t>At the World Championships and World Cup Series races a record must be kept of all the i</w:t>
      </w:r>
      <w:r w:rsidR="004102EB">
        <w:rPr>
          <w:rFonts w:ascii="Arial" w:hAnsi="Arial" w:cs="Arial"/>
          <w:sz w:val="22"/>
          <w:szCs w:val="22"/>
          <w:lang w:val="en-AU"/>
        </w:rPr>
        <w:t>nformation distributed in each T</w:t>
      </w:r>
      <w:r w:rsidRPr="008F24FE">
        <w:rPr>
          <w:rFonts w:ascii="Arial" w:hAnsi="Arial" w:cs="Arial"/>
          <w:sz w:val="22"/>
          <w:szCs w:val="22"/>
          <w:lang w:val="en-AU"/>
        </w:rPr>
        <w:t>eam</w:t>
      </w:r>
      <w:r w:rsidR="004102EB">
        <w:rPr>
          <w:rFonts w:ascii="Arial" w:hAnsi="Arial" w:cs="Arial"/>
          <w:sz w:val="22"/>
          <w:szCs w:val="22"/>
          <w:lang w:val="en-AU"/>
        </w:rPr>
        <w:t>’</w:t>
      </w:r>
      <w:r w:rsidRPr="008F24FE">
        <w:rPr>
          <w:rFonts w:ascii="Arial" w:hAnsi="Arial" w:cs="Arial"/>
          <w:sz w:val="22"/>
          <w:szCs w:val="22"/>
          <w:lang w:val="en-AU"/>
        </w:rPr>
        <w:t xml:space="preserve">s box and the Team Leader must sign when they remove this information. </w:t>
      </w:r>
    </w:p>
    <w:p w:rsidR="001C028E" w:rsidRPr="00C22F76" w:rsidRDefault="001C028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8F24FE">
        <w:rPr>
          <w:rFonts w:ascii="Arial" w:hAnsi="Arial" w:cs="Arial"/>
          <w:sz w:val="22"/>
          <w:szCs w:val="22"/>
          <w:lang w:val="en-AU"/>
        </w:rPr>
        <w:t>This provides a clear record of what has been distributed and received by each Team Leader. This is especially relevant to official information.</w:t>
      </w:r>
    </w:p>
    <w:p w:rsidR="001C028E" w:rsidRPr="00C22F76" w:rsidRDefault="001C028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highlight w:val="cyan"/>
          <w:lang w:val="en-AU"/>
        </w:rPr>
      </w:pPr>
    </w:p>
    <w:p w:rsidR="005D3449" w:rsidRPr="00C22F76" w:rsidRDefault="005D3449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C22F76">
        <w:rPr>
          <w:rFonts w:ascii="Arial" w:hAnsi="Arial" w:cs="Arial"/>
          <w:sz w:val="22"/>
          <w:szCs w:val="22"/>
          <w:lang w:val="en-AU"/>
        </w:rPr>
        <w:t xml:space="preserve">Team leaders should be advised to </w:t>
      </w:r>
      <w:r w:rsidR="00D95CFE" w:rsidRPr="00C22F76">
        <w:rPr>
          <w:rFonts w:ascii="Arial" w:hAnsi="Arial" w:cs="Arial"/>
          <w:sz w:val="22"/>
          <w:szCs w:val="22"/>
          <w:lang w:val="en-AU"/>
        </w:rPr>
        <w:t xml:space="preserve">regularly </w:t>
      </w:r>
      <w:r w:rsidRPr="00C22F76">
        <w:rPr>
          <w:rFonts w:ascii="Arial" w:hAnsi="Arial" w:cs="Arial"/>
          <w:sz w:val="22"/>
          <w:szCs w:val="22"/>
          <w:lang w:val="en-AU"/>
        </w:rPr>
        <w:t xml:space="preserve">check these boxes in order to get new information as soon as it becomes available. </w:t>
      </w:r>
    </w:p>
    <w:p w:rsidR="00D95CFE" w:rsidRPr="00C22F76" w:rsidRDefault="00D95CF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:rsidR="00D95CFE" w:rsidRPr="00C22F76" w:rsidRDefault="00D95CFE" w:rsidP="00C22F76">
      <w:pPr>
        <w:pStyle w:val="BodyText3"/>
        <w:tabs>
          <w:tab w:val="clear" w:pos="144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C22F76">
        <w:rPr>
          <w:rFonts w:ascii="Arial" w:hAnsi="Arial" w:cs="Arial"/>
          <w:sz w:val="22"/>
          <w:szCs w:val="22"/>
          <w:lang w:val="en-AU"/>
        </w:rPr>
        <w:t xml:space="preserve">Normally Official Results would be filed in these Nation Boxes. If the location </w:t>
      </w:r>
      <w:r w:rsidR="00217A9A" w:rsidRPr="00C22F76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C22F76">
        <w:rPr>
          <w:rFonts w:ascii="Arial" w:hAnsi="Arial" w:cs="Arial"/>
          <w:sz w:val="22"/>
          <w:szCs w:val="22"/>
          <w:lang w:val="en-AU"/>
        </w:rPr>
        <w:t xml:space="preserve">Nation </w:t>
      </w:r>
      <w:r w:rsidR="00217A9A" w:rsidRPr="00C22F76">
        <w:rPr>
          <w:rFonts w:ascii="Arial" w:hAnsi="Arial" w:cs="Arial"/>
          <w:sz w:val="22"/>
          <w:szCs w:val="22"/>
          <w:lang w:val="en-AU"/>
        </w:rPr>
        <w:t xml:space="preserve">boxes </w:t>
      </w:r>
      <w:r w:rsidRPr="00C22F76">
        <w:rPr>
          <w:rFonts w:ascii="Arial" w:hAnsi="Arial" w:cs="Arial"/>
          <w:sz w:val="22"/>
          <w:szCs w:val="22"/>
          <w:lang w:val="en-AU"/>
        </w:rPr>
        <w:t>is too far from the results production area, consideration should be given to locating another set of Nation boxes in the Timing and Scoring area to facilitate results distribution.</w:t>
      </w:r>
    </w:p>
    <w:p w:rsidR="00FB396D" w:rsidRPr="00C22F76" w:rsidRDefault="00FB396D" w:rsidP="00C22F76">
      <w:pPr>
        <w:jc w:val="both"/>
        <w:rPr>
          <w:rFonts w:ascii="Arial" w:hAnsi="Arial" w:cs="Arial"/>
          <w:b/>
          <w:sz w:val="22"/>
          <w:szCs w:val="22"/>
        </w:rPr>
      </w:pPr>
    </w:p>
    <w:p w:rsidR="00887B42" w:rsidRPr="00C22F76" w:rsidRDefault="00887B42" w:rsidP="00C22F76">
      <w:pPr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 xml:space="preserve">The Nation boxes need to be clearly </w:t>
      </w:r>
      <w:r w:rsidR="00C22F76">
        <w:rPr>
          <w:rFonts w:ascii="Arial" w:hAnsi="Arial" w:cs="Arial"/>
          <w:sz w:val="22"/>
          <w:szCs w:val="22"/>
        </w:rPr>
        <w:t xml:space="preserve">identified and labelled </w:t>
      </w:r>
      <w:r w:rsidRPr="00C22F76">
        <w:rPr>
          <w:rFonts w:ascii="Arial" w:hAnsi="Arial" w:cs="Arial"/>
          <w:sz w:val="22"/>
          <w:szCs w:val="22"/>
        </w:rPr>
        <w:t>and their location advised to the Team Leaders</w:t>
      </w:r>
      <w:r w:rsidR="00C70153" w:rsidRPr="00C22F76">
        <w:rPr>
          <w:rFonts w:ascii="Arial" w:hAnsi="Arial" w:cs="Arial"/>
          <w:sz w:val="22"/>
          <w:szCs w:val="22"/>
        </w:rPr>
        <w:t>.</w:t>
      </w:r>
    </w:p>
    <w:p w:rsidR="00C70153" w:rsidRPr="00C22F76" w:rsidRDefault="00C70153" w:rsidP="00C22F76">
      <w:pPr>
        <w:jc w:val="both"/>
        <w:rPr>
          <w:rFonts w:ascii="Arial" w:hAnsi="Arial" w:cs="Arial"/>
          <w:sz w:val="22"/>
          <w:szCs w:val="22"/>
        </w:rPr>
      </w:pPr>
    </w:p>
    <w:p w:rsidR="00C70153" w:rsidRPr="00C22F76" w:rsidRDefault="00C70153" w:rsidP="00C22F76">
      <w:pPr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Sport Information must be operational the da</w:t>
      </w:r>
      <w:r w:rsidR="00C22F76">
        <w:rPr>
          <w:rFonts w:ascii="Arial" w:hAnsi="Arial" w:cs="Arial"/>
          <w:sz w:val="22"/>
          <w:szCs w:val="22"/>
        </w:rPr>
        <w:t>y prior to the commencement of Official T</w:t>
      </w:r>
      <w:r w:rsidRPr="00C22F76">
        <w:rPr>
          <w:rFonts w:ascii="Arial" w:hAnsi="Arial" w:cs="Arial"/>
          <w:sz w:val="22"/>
          <w:szCs w:val="22"/>
        </w:rPr>
        <w:t>raining and should be open as a minimum, up to one hour less than the offici</w:t>
      </w:r>
      <w:r w:rsidR="00C22F76">
        <w:rPr>
          <w:rFonts w:ascii="Arial" w:hAnsi="Arial" w:cs="Arial"/>
          <w:sz w:val="22"/>
          <w:szCs w:val="22"/>
        </w:rPr>
        <w:t>al training period to give all T</w:t>
      </w:r>
      <w:r w:rsidRPr="00C22F76">
        <w:rPr>
          <w:rFonts w:ascii="Arial" w:hAnsi="Arial" w:cs="Arial"/>
          <w:sz w:val="22"/>
          <w:szCs w:val="22"/>
        </w:rPr>
        <w:t xml:space="preserve">eam Leaders equal access to the service. At least two full time </w:t>
      </w:r>
      <w:r w:rsidR="00C22F76">
        <w:rPr>
          <w:rFonts w:ascii="Arial" w:hAnsi="Arial" w:cs="Arial"/>
          <w:sz w:val="22"/>
          <w:szCs w:val="22"/>
        </w:rPr>
        <w:t xml:space="preserve">staff </w:t>
      </w:r>
      <w:r w:rsidRPr="00C22F76">
        <w:rPr>
          <w:rFonts w:ascii="Arial" w:hAnsi="Arial" w:cs="Arial"/>
          <w:sz w:val="22"/>
          <w:szCs w:val="22"/>
        </w:rPr>
        <w:t xml:space="preserve">are required to </w:t>
      </w:r>
      <w:r w:rsidR="00C22F76">
        <w:rPr>
          <w:rFonts w:ascii="Arial" w:hAnsi="Arial" w:cs="Arial"/>
          <w:sz w:val="22"/>
          <w:szCs w:val="22"/>
        </w:rPr>
        <w:t xml:space="preserve">effectively </w:t>
      </w:r>
      <w:r w:rsidRPr="00C22F76">
        <w:rPr>
          <w:rFonts w:ascii="Arial" w:hAnsi="Arial" w:cs="Arial"/>
          <w:sz w:val="22"/>
          <w:szCs w:val="22"/>
        </w:rPr>
        <w:t>staff this functional area</w:t>
      </w:r>
      <w:r w:rsidR="00A17942" w:rsidRPr="00C22F76">
        <w:rPr>
          <w:rFonts w:ascii="Arial" w:hAnsi="Arial" w:cs="Arial"/>
          <w:sz w:val="22"/>
          <w:szCs w:val="22"/>
        </w:rPr>
        <w:t>.</w:t>
      </w:r>
    </w:p>
    <w:p w:rsidR="00FB396D" w:rsidRDefault="00FB396D" w:rsidP="00C22F76">
      <w:pPr>
        <w:jc w:val="both"/>
        <w:rPr>
          <w:rFonts w:ascii="Arial" w:hAnsi="Arial" w:cs="Arial"/>
          <w:b/>
          <w:sz w:val="22"/>
          <w:szCs w:val="22"/>
        </w:rPr>
      </w:pPr>
    </w:p>
    <w:p w:rsidR="00BE704D" w:rsidRPr="00C22F76" w:rsidRDefault="00BE704D" w:rsidP="00C22F76">
      <w:pPr>
        <w:jc w:val="both"/>
        <w:rPr>
          <w:rFonts w:ascii="Arial" w:hAnsi="Arial" w:cs="Arial"/>
          <w:b/>
          <w:sz w:val="22"/>
          <w:szCs w:val="22"/>
        </w:rPr>
      </w:pPr>
    </w:p>
    <w:p w:rsidR="00217A9A" w:rsidRDefault="00217A9A" w:rsidP="005D3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 of Sport Information Office </w:t>
      </w:r>
    </w:p>
    <w:p w:rsidR="00FB396D" w:rsidRPr="00C22F76" w:rsidRDefault="00217A9A" w:rsidP="00C22F76">
      <w:pPr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Sp</w:t>
      </w:r>
      <w:r w:rsidR="00FB396D" w:rsidRPr="00C22F76">
        <w:rPr>
          <w:rFonts w:ascii="Arial" w:hAnsi="Arial" w:cs="Arial"/>
          <w:sz w:val="22"/>
          <w:szCs w:val="22"/>
        </w:rPr>
        <w:t>ort Information should be located in</w:t>
      </w:r>
      <w:r w:rsidR="00C22F76">
        <w:rPr>
          <w:rFonts w:ascii="Arial" w:hAnsi="Arial" w:cs="Arial"/>
          <w:sz w:val="22"/>
          <w:szCs w:val="22"/>
        </w:rPr>
        <w:t>,</w:t>
      </w:r>
      <w:r w:rsidR="00FB396D" w:rsidRPr="00C22F76">
        <w:rPr>
          <w:rFonts w:ascii="Arial" w:hAnsi="Arial" w:cs="Arial"/>
          <w:sz w:val="22"/>
          <w:szCs w:val="22"/>
        </w:rPr>
        <w:t xml:space="preserve"> or near</w:t>
      </w:r>
      <w:r w:rsidR="00C22F76">
        <w:rPr>
          <w:rFonts w:ascii="Arial" w:hAnsi="Arial" w:cs="Arial"/>
          <w:sz w:val="22"/>
          <w:szCs w:val="22"/>
        </w:rPr>
        <w:t>,</w:t>
      </w:r>
      <w:r w:rsidR="00FB396D" w:rsidRPr="00C22F76">
        <w:rPr>
          <w:rFonts w:ascii="Arial" w:hAnsi="Arial" w:cs="Arial"/>
          <w:sz w:val="22"/>
          <w:szCs w:val="22"/>
        </w:rPr>
        <w:t xml:space="preserve"> the Athlete area and </w:t>
      </w:r>
      <w:r w:rsidRPr="00C22F76">
        <w:rPr>
          <w:rFonts w:ascii="Arial" w:hAnsi="Arial" w:cs="Arial"/>
          <w:sz w:val="22"/>
          <w:szCs w:val="22"/>
        </w:rPr>
        <w:t xml:space="preserve">if possible </w:t>
      </w:r>
      <w:r w:rsidR="00FB396D" w:rsidRPr="00C22F76">
        <w:rPr>
          <w:rFonts w:ascii="Arial" w:hAnsi="Arial" w:cs="Arial"/>
          <w:sz w:val="22"/>
          <w:szCs w:val="22"/>
        </w:rPr>
        <w:t xml:space="preserve">close to the </w:t>
      </w:r>
      <w:r w:rsidR="00C22F76">
        <w:rPr>
          <w:rFonts w:ascii="Arial" w:hAnsi="Arial" w:cs="Arial"/>
          <w:sz w:val="22"/>
          <w:szCs w:val="22"/>
        </w:rPr>
        <w:t>Competition M</w:t>
      </w:r>
      <w:r w:rsidRPr="00C22F76">
        <w:rPr>
          <w:rFonts w:ascii="Arial" w:hAnsi="Arial" w:cs="Arial"/>
          <w:sz w:val="22"/>
          <w:szCs w:val="22"/>
        </w:rPr>
        <w:t xml:space="preserve">anagement </w:t>
      </w:r>
      <w:r w:rsidR="00FB396D" w:rsidRPr="00C22F76">
        <w:rPr>
          <w:rFonts w:ascii="Arial" w:hAnsi="Arial" w:cs="Arial"/>
          <w:sz w:val="22"/>
          <w:szCs w:val="22"/>
        </w:rPr>
        <w:t>office to facilitate communication.</w:t>
      </w:r>
    </w:p>
    <w:p w:rsidR="005D3449" w:rsidRDefault="005D3449" w:rsidP="00C22F76">
      <w:pPr>
        <w:jc w:val="both"/>
        <w:rPr>
          <w:rFonts w:ascii="Arial" w:hAnsi="Arial" w:cs="Arial"/>
          <w:sz w:val="22"/>
          <w:szCs w:val="22"/>
        </w:rPr>
      </w:pPr>
    </w:p>
    <w:p w:rsidR="00DD7990" w:rsidRPr="00C22F76" w:rsidRDefault="00DD7990" w:rsidP="00DD7990">
      <w:pPr>
        <w:jc w:val="both"/>
        <w:rPr>
          <w:rFonts w:ascii="Arial" w:hAnsi="Arial" w:cs="Arial"/>
          <w:sz w:val="22"/>
          <w:szCs w:val="22"/>
        </w:rPr>
      </w:pPr>
      <w:r w:rsidRPr="008F24FE">
        <w:rPr>
          <w:rFonts w:ascii="Arial" w:hAnsi="Arial" w:cs="Arial"/>
          <w:sz w:val="22"/>
          <w:szCs w:val="22"/>
        </w:rPr>
        <w:t xml:space="preserve">The Sport Information </w:t>
      </w:r>
      <w:r w:rsidR="00E40CE9">
        <w:rPr>
          <w:rFonts w:ascii="Arial" w:hAnsi="Arial" w:cs="Arial"/>
          <w:sz w:val="22"/>
          <w:szCs w:val="22"/>
        </w:rPr>
        <w:t>Desk could be linked to a Team Leaders l</w:t>
      </w:r>
      <w:r w:rsidRPr="008F24FE">
        <w:rPr>
          <w:rFonts w:ascii="Arial" w:hAnsi="Arial" w:cs="Arial"/>
          <w:sz w:val="22"/>
          <w:szCs w:val="22"/>
        </w:rPr>
        <w:t xml:space="preserve">ounge (a mid working space and relaxation area for Team Leaders and Coaches) where there is power and internet access </w:t>
      </w:r>
      <w:r w:rsidR="00E40CE9">
        <w:rPr>
          <w:rFonts w:ascii="Arial" w:hAnsi="Arial" w:cs="Arial"/>
          <w:sz w:val="22"/>
          <w:szCs w:val="22"/>
        </w:rPr>
        <w:t xml:space="preserve">as well as </w:t>
      </w:r>
      <w:r w:rsidRPr="008F24FE">
        <w:rPr>
          <w:rFonts w:ascii="Arial" w:hAnsi="Arial" w:cs="Arial"/>
          <w:sz w:val="22"/>
          <w:szCs w:val="22"/>
        </w:rPr>
        <w:t xml:space="preserve">refreshments </w:t>
      </w:r>
      <w:r w:rsidR="00E40CE9">
        <w:rPr>
          <w:rFonts w:ascii="Arial" w:hAnsi="Arial" w:cs="Arial"/>
          <w:sz w:val="22"/>
          <w:szCs w:val="22"/>
        </w:rPr>
        <w:t xml:space="preserve">which </w:t>
      </w:r>
      <w:r w:rsidRPr="008F24FE">
        <w:rPr>
          <w:rFonts w:ascii="Arial" w:hAnsi="Arial" w:cs="Arial"/>
          <w:sz w:val="22"/>
          <w:szCs w:val="22"/>
        </w:rPr>
        <w:t>may be provided.</w:t>
      </w:r>
    </w:p>
    <w:p w:rsidR="00DD7990" w:rsidRPr="00C22F76" w:rsidRDefault="00DD7990" w:rsidP="00C22F76">
      <w:pPr>
        <w:jc w:val="both"/>
        <w:rPr>
          <w:rFonts w:ascii="Arial" w:hAnsi="Arial" w:cs="Arial"/>
          <w:sz w:val="22"/>
          <w:szCs w:val="22"/>
        </w:rPr>
      </w:pPr>
    </w:p>
    <w:p w:rsidR="00114A1F" w:rsidRPr="00C22F76" w:rsidRDefault="005D3449" w:rsidP="00C22F76">
      <w:pPr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 xml:space="preserve">Sport information </w:t>
      </w:r>
      <w:proofErr w:type="gramStart"/>
      <w:r w:rsidR="00DD7990" w:rsidRPr="00C22F76">
        <w:rPr>
          <w:rFonts w:ascii="Arial" w:hAnsi="Arial" w:cs="Arial"/>
          <w:sz w:val="22"/>
          <w:szCs w:val="22"/>
        </w:rPr>
        <w:t>staff need</w:t>
      </w:r>
      <w:proofErr w:type="gramEnd"/>
      <w:r w:rsidRPr="00C22F76">
        <w:rPr>
          <w:rFonts w:ascii="Arial" w:hAnsi="Arial" w:cs="Arial"/>
          <w:sz w:val="22"/>
          <w:szCs w:val="22"/>
        </w:rPr>
        <w:t xml:space="preserve"> to be capable of answering the majority of questions</w:t>
      </w:r>
      <w:r w:rsidR="00887B42" w:rsidRPr="00C22F76">
        <w:rPr>
          <w:rFonts w:ascii="Arial" w:hAnsi="Arial" w:cs="Arial"/>
          <w:sz w:val="22"/>
          <w:szCs w:val="22"/>
        </w:rPr>
        <w:t xml:space="preserve">. </w:t>
      </w:r>
      <w:r w:rsidRPr="00C22F76">
        <w:rPr>
          <w:rFonts w:ascii="Arial" w:hAnsi="Arial" w:cs="Arial"/>
          <w:sz w:val="22"/>
          <w:szCs w:val="22"/>
        </w:rPr>
        <w:t xml:space="preserve"> </w:t>
      </w:r>
      <w:r w:rsidR="00217A9A" w:rsidRPr="00C22F76">
        <w:rPr>
          <w:rFonts w:ascii="Arial" w:hAnsi="Arial" w:cs="Arial"/>
          <w:sz w:val="22"/>
          <w:szCs w:val="22"/>
        </w:rPr>
        <w:t>As a minimum</w:t>
      </w:r>
      <w:r w:rsidR="00E40CE9">
        <w:rPr>
          <w:rFonts w:ascii="Arial" w:hAnsi="Arial" w:cs="Arial"/>
          <w:sz w:val="22"/>
          <w:szCs w:val="22"/>
        </w:rPr>
        <w:t xml:space="preserve">, </w:t>
      </w:r>
      <w:r w:rsidR="00217A9A" w:rsidRPr="00C22F7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DD7990" w:rsidRPr="00C22F76">
        <w:rPr>
          <w:rFonts w:ascii="Arial" w:hAnsi="Arial" w:cs="Arial"/>
          <w:sz w:val="22"/>
          <w:szCs w:val="22"/>
        </w:rPr>
        <w:t>staff need</w:t>
      </w:r>
      <w:proofErr w:type="gramEnd"/>
      <w:r w:rsidR="00217A9A" w:rsidRPr="00C22F76">
        <w:rPr>
          <w:rFonts w:ascii="Arial" w:hAnsi="Arial" w:cs="Arial"/>
          <w:sz w:val="22"/>
          <w:szCs w:val="22"/>
        </w:rPr>
        <w:t xml:space="preserve"> to be able to speak English and it i</w:t>
      </w:r>
      <w:r w:rsidR="00114A1F" w:rsidRPr="00C22F76">
        <w:rPr>
          <w:rFonts w:ascii="Arial" w:hAnsi="Arial" w:cs="Arial"/>
          <w:sz w:val="22"/>
          <w:szCs w:val="22"/>
        </w:rPr>
        <w:t>s beneficial if the staff in this area are multilingual.</w:t>
      </w:r>
    </w:p>
    <w:p w:rsidR="00114A1F" w:rsidRPr="00C22F76" w:rsidRDefault="00114A1F" w:rsidP="00C22F76">
      <w:pPr>
        <w:jc w:val="both"/>
        <w:rPr>
          <w:rFonts w:ascii="Arial" w:hAnsi="Arial" w:cs="Arial"/>
          <w:sz w:val="22"/>
          <w:szCs w:val="22"/>
        </w:rPr>
      </w:pPr>
    </w:p>
    <w:p w:rsidR="005D3449" w:rsidRPr="00C22F76" w:rsidRDefault="00114A1F" w:rsidP="00C22F76">
      <w:pPr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 xml:space="preserve">A </w:t>
      </w:r>
      <w:r w:rsidR="00217A9A" w:rsidRPr="00C22F76">
        <w:rPr>
          <w:rFonts w:ascii="Arial" w:hAnsi="Arial" w:cs="Arial"/>
          <w:sz w:val="22"/>
          <w:szCs w:val="22"/>
        </w:rPr>
        <w:t>g</w:t>
      </w:r>
      <w:r w:rsidR="005D3449" w:rsidRPr="00C22F76">
        <w:rPr>
          <w:rFonts w:ascii="Arial" w:hAnsi="Arial" w:cs="Arial"/>
          <w:sz w:val="22"/>
          <w:szCs w:val="22"/>
        </w:rPr>
        <w:t xml:space="preserve">eneral noticeboard </w:t>
      </w:r>
      <w:r w:rsidRPr="00C22F76">
        <w:rPr>
          <w:rFonts w:ascii="Arial" w:hAnsi="Arial" w:cs="Arial"/>
          <w:sz w:val="22"/>
          <w:szCs w:val="22"/>
        </w:rPr>
        <w:t xml:space="preserve">should be </w:t>
      </w:r>
      <w:r w:rsidR="005D3449" w:rsidRPr="00C22F76">
        <w:rPr>
          <w:rFonts w:ascii="Arial" w:hAnsi="Arial" w:cs="Arial"/>
          <w:sz w:val="22"/>
          <w:szCs w:val="22"/>
        </w:rPr>
        <w:t>located</w:t>
      </w:r>
      <w:r w:rsidRPr="00C22F76">
        <w:rPr>
          <w:rFonts w:ascii="Arial" w:hAnsi="Arial" w:cs="Arial"/>
          <w:sz w:val="22"/>
          <w:szCs w:val="22"/>
        </w:rPr>
        <w:t xml:space="preserve"> in this area.</w:t>
      </w:r>
    </w:p>
    <w:p w:rsidR="00114A1F" w:rsidRPr="00C22F76" w:rsidRDefault="00114A1F" w:rsidP="00C22F76">
      <w:pPr>
        <w:jc w:val="both"/>
        <w:rPr>
          <w:rFonts w:ascii="Arial" w:hAnsi="Arial" w:cs="Arial"/>
          <w:sz w:val="22"/>
          <w:szCs w:val="22"/>
        </w:rPr>
      </w:pPr>
    </w:p>
    <w:p w:rsidR="001C028E" w:rsidRPr="00C22F76" w:rsidRDefault="001C028E" w:rsidP="00C22F76">
      <w:pPr>
        <w:jc w:val="both"/>
        <w:rPr>
          <w:rFonts w:ascii="Arial" w:hAnsi="Arial" w:cs="Arial"/>
          <w:sz w:val="22"/>
          <w:szCs w:val="22"/>
        </w:rPr>
      </w:pPr>
    </w:p>
    <w:p w:rsidR="00114A1F" w:rsidRPr="00217A9A" w:rsidRDefault="00114A1F" w:rsidP="005D344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17A9A">
        <w:rPr>
          <w:rFonts w:ascii="Arial" w:hAnsi="Arial" w:cs="Arial"/>
          <w:b/>
        </w:rPr>
        <w:t>Layout</w:t>
      </w:r>
    </w:p>
    <w:p w:rsidR="00114A1F" w:rsidRPr="00C22F76" w:rsidRDefault="00195F40" w:rsidP="00C22F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Sp</w:t>
      </w:r>
      <w:r w:rsidR="00114A1F" w:rsidRPr="00C22F76">
        <w:rPr>
          <w:rFonts w:ascii="Arial" w:hAnsi="Arial" w:cs="Arial"/>
          <w:sz w:val="22"/>
          <w:szCs w:val="22"/>
        </w:rPr>
        <w:t>ort Informat</w:t>
      </w:r>
      <w:r w:rsidRPr="00C22F76">
        <w:rPr>
          <w:rFonts w:ascii="Arial" w:hAnsi="Arial" w:cs="Arial"/>
          <w:sz w:val="22"/>
          <w:szCs w:val="22"/>
        </w:rPr>
        <w:t>ion</w:t>
      </w:r>
      <w:r w:rsidR="00114A1F" w:rsidRPr="00C22F76">
        <w:rPr>
          <w:rFonts w:ascii="Arial" w:hAnsi="Arial" w:cs="Arial"/>
          <w:sz w:val="22"/>
          <w:szCs w:val="22"/>
        </w:rPr>
        <w:t xml:space="preserve"> should be </w:t>
      </w:r>
      <w:r w:rsidR="00217A9A" w:rsidRPr="00C22F76">
        <w:rPr>
          <w:rFonts w:ascii="Arial" w:hAnsi="Arial" w:cs="Arial"/>
          <w:sz w:val="22"/>
          <w:szCs w:val="22"/>
        </w:rPr>
        <w:t xml:space="preserve">twenty </w:t>
      </w:r>
      <w:r w:rsidR="00114A1F" w:rsidRPr="00C22F76">
        <w:rPr>
          <w:rFonts w:ascii="Arial" w:hAnsi="Arial" w:cs="Arial"/>
          <w:sz w:val="22"/>
          <w:szCs w:val="22"/>
        </w:rPr>
        <w:t>square meters</w:t>
      </w:r>
      <w:r w:rsidR="00217A9A" w:rsidRPr="00C22F76">
        <w:rPr>
          <w:rFonts w:ascii="Arial" w:hAnsi="Arial" w:cs="Arial"/>
          <w:sz w:val="22"/>
          <w:szCs w:val="22"/>
        </w:rPr>
        <w:t xml:space="preserve"> minimum </w:t>
      </w:r>
      <w:r w:rsidR="00114A1F" w:rsidRPr="00C22F76">
        <w:rPr>
          <w:rFonts w:ascii="Arial" w:hAnsi="Arial" w:cs="Arial"/>
          <w:sz w:val="22"/>
          <w:szCs w:val="22"/>
        </w:rPr>
        <w:t>and include</w:t>
      </w:r>
      <w:r w:rsidRPr="00C22F76">
        <w:rPr>
          <w:rFonts w:ascii="Arial" w:hAnsi="Arial" w:cs="Arial"/>
          <w:sz w:val="22"/>
          <w:szCs w:val="22"/>
        </w:rPr>
        <w:t>;</w:t>
      </w:r>
      <w:r w:rsidR="00114A1F" w:rsidRPr="00C22F76">
        <w:rPr>
          <w:rFonts w:ascii="Arial" w:hAnsi="Arial" w:cs="Arial"/>
          <w:sz w:val="22"/>
          <w:szCs w:val="22"/>
        </w:rPr>
        <w:t xml:space="preserve"> </w:t>
      </w:r>
    </w:p>
    <w:p w:rsidR="00217A9A" w:rsidRPr="00C22F76" w:rsidRDefault="00217A9A" w:rsidP="00C22F7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Nation boxes</w:t>
      </w:r>
    </w:p>
    <w:p w:rsidR="00217A9A" w:rsidRPr="00C22F76" w:rsidRDefault="00217A9A" w:rsidP="00C22F7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General notice board</w:t>
      </w:r>
    </w:p>
    <w:p w:rsidR="00217A9A" w:rsidRPr="00C22F76" w:rsidRDefault="00217A9A" w:rsidP="00C22F7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2-3 workstations (computers, printers)</w:t>
      </w:r>
    </w:p>
    <w:p w:rsidR="00217A9A" w:rsidRPr="00C22F76" w:rsidRDefault="00217A9A" w:rsidP="00C22F7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>Photocopy facilities</w:t>
      </w:r>
    </w:p>
    <w:p w:rsidR="00217A9A" w:rsidRPr="00C22F76" w:rsidRDefault="00C70153" w:rsidP="00C22F7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2F76">
        <w:rPr>
          <w:rFonts w:ascii="Arial" w:hAnsi="Arial" w:cs="Arial"/>
          <w:sz w:val="22"/>
          <w:szCs w:val="22"/>
        </w:rPr>
        <w:t xml:space="preserve">Phone and </w:t>
      </w:r>
      <w:r w:rsidR="00217A9A" w:rsidRPr="00C22F76">
        <w:rPr>
          <w:rFonts w:ascii="Arial" w:hAnsi="Arial" w:cs="Arial"/>
          <w:sz w:val="22"/>
          <w:szCs w:val="22"/>
        </w:rPr>
        <w:t>internet</w:t>
      </w:r>
    </w:p>
    <w:p w:rsidR="005D3449" w:rsidRPr="00C22F76" w:rsidRDefault="005D3449" w:rsidP="00C22F76">
      <w:pPr>
        <w:jc w:val="both"/>
        <w:rPr>
          <w:rFonts w:ascii="Arial" w:hAnsi="Arial" w:cs="Arial"/>
          <w:sz w:val="22"/>
          <w:szCs w:val="22"/>
        </w:rPr>
      </w:pPr>
    </w:p>
    <w:sectPr w:rsidR="005D3449" w:rsidRPr="00C22F76" w:rsidSect="00561DF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C0" w:rsidRDefault="002A3CC0">
      <w:r>
        <w:separator/>
      </w:r>
    </w:p>
  </w:endnote>
  <w:endnote w:type="continuationSeparator" w:id="0">
    <w:p w:rsidR="002A3CC0" w:rsidRDefault="002A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C0" w:rsidRDefault="002A3CC0">
      <w:r>
        <w:separator/>
      </w:r>
    </w:p>
  </w:footnote>
  <w:footnote w:type="continuationSeparator" w:id="0">
    <w:p w:rsidR="002A3CC0" w:rsidRDefault="002A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1F" w:rsidRDefault="00114A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1326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1326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E40CE9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1326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1326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1326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E40CE9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1326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13260F" w:rsidP="00EC23A3">
    <w:pPr>
      <w:pStyle w:val="Header"/>
      <w:ind w:left="-540"/>
      <w:rPr>
        <w:lang w:val="en-GB"/>
      </w:rPr>
    </w:pPr>
    <w:r w:rsidRPr="0013260F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8.6pt;margin-top:13.6pt;width:247.8pt;height:63.3pt;z-index:251657728;mso-width-relative:margin;mso-height-relative:margin" filled="f" stroked="f">
          <v:textbox>
            <w:txbxContent>
              <w:p w:rsidR="00C22F76" w:rsidRDefault="00C22F76" w:rsidP="00C22F76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C22F76" w:rsidRDefault="00C22F76" w:rsidP="00C22F76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C22F76" w:rsidRDefault="00C22F76" w:rsidP="00C22F76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C22F76" w:rsidRDefault="00C22F76" w:rsidP="00C22F76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C22F76" w:rsidRDefault="00C22F76" w:rsidP="00C22F76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C22F76" w:rsidRDefault="002E786E" w:rsidP="00C22F76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641"/>
    <w:multiLevelType w:val="hybridMultilevel"/>
    <w:tmpl w:val="BF7689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10BF9"/>
    <w:multiLevelType w:val="hybridMultilevel"/>
    <w:tmpl w:val="B6D49C6C"/>
    <w:lvl w:ilvl="0" w:tplc="7FAA003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452C"/>
    <w:multiLevelType w:val="hybridMultilevel"/>
    <w:tmpl w:val="FBAE0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B5B96"/>
    <w:multiLevelType w:val="hybridMultilevel"/>
    <w:tmpl w:val="90605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17D6"/>
    <w:rsid w:val="000E4650"/>
    <w:rsid w:val="00111D80"/>
    <w:rsid w:val="00114A1F"/>
    <w:rsid w:val="0013260F"/>
    <w:rsid w:val="00187466"/>
    <w:rsid w:val="00187D64"/>
    <w:rsid w:val="00195F40"/>
    <w:rsid w:val="001C028E"/>
    <w:rsid w:val="001D3D0E"/>
    <w:rsid w:val="001E2DA4"/>
    <w:rsid w:val="00217A9A"/>
    <w:rsid w:val="002336E0"/>
    <w:rsid w:val="00240887"/>
    <w:rsid w:val="0025732E"/>
    <w:rsid w:val="002A3CC0"/>
    <w:rsid w:val="002B7335"/>
    <w:rsid w:val="002E786E"/>
    <w:rsid w:val="0033274D"/>
    <w:rsid w:val="004102EB"/>
    <w:rsid w:val="004544B4"/>
    <w:rsid w:val="004A0789"/>
    <w:rsid w:val="004D0B0B"/>
    <w:rsid w:val="00561DF5"/>
    <w:rsid w:val="005A1ADB"/>
    <w:rsid w:val="005D3449"/>
    <w:rsid w:val="006063EA"/>
    <w:rsid w:val="0064461B"/>
    <w:rsid w:val="00660D1C"/>
    <w:rsid w:val="00675D48"/>
    <w:rsid w:val="006A60DC"/>
    <w:rsid w:val="006B7D0A"/>
    <w:rsid w:val="006C4B61"/>
    <w:rsid w:val="006E087C"/>
    <w:rsid w:val="006E0C07"/>
    <w:rsid w:val="006E36DC"/>
    <w:rsid w:val="00732BB2"/>
    <w:rsid w:val="007E0F8D"/>
    <w:rsid w:val="00821994"/>
    <w:rsid w:val="008417D6"/>
    <w:rsid w:val="00885012"/>
    <w:rsid w:val="00887B42"/>
    <w:rsid w:val="008C5829"/>
    <w:rsid w:val="008F19C7"/>
    <w:rsid w:val="008F24FE"/>
    <w:rsid w:val="00940F18"/>
    <w:rsid w:val="0096589D"/>
    <w:rsid w:val="009B290D"/>
    <w:rsid w:val="00A17942"/>
    <w:rsid w:val="00B65724"/>
    <w:rsid w:val="00B852AE"/>
    <w:rsid w:val="00BC4967"/>
    <w:rsid w:val="00BE704D"/>
    <w:rsid w:val="00C14362"/>
    <w:rsid w:val="00C22F76"/>
    <w:rsid w:val="00C54582"/>
    <w:rsid w:val="00C70153"/>
    <w:rsid w:val="00C73C79"/>
    <w:rsid w:val="00CC0D55"/>
    <w:rsid w:val="00CC71F2"/>
    <w:rsid w:val="00CD02A7"/>
    <w:rsid w:val="00D95CFE"/>
    <w:rsid w:val="00DC2890"/>
    <w:rsid w:val="00DD7990"/>
    <w:rsid w:val="00DE5048"/>
    <w:rsid w:val="00E10F13"/>
    <w:rsid w:val="00E24E7A"/>
    <w:rsid w:val="00E40CE9"/>
    <w:rsid w:val="00E758DE"/>
    <w:rsid w:val="00EC23A3"/>
    <w:rsid w:val="00ED37DE"/>
    <w:rsid w:val="00F81327"/>
    <w:rsid w:val="00F8638B"/>
    <w:rsid w:val="00F955B4"/>
    <w:rsid w:val="00FB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76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/>
    </w:rPr>
  </w:style>
  <w:style w:type="paragraph" w:styleId="BodyText3">
    <w:name w:val="Body Text 3"/>
    <w:basedOn w:val="Normal"/>
    <w:link w:val="BodyText3Char"/>
    <w:rsid w:val="005D344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5D3449"/>
    <w:rPr>
      <w:rFonts w:ascii="Times New Roman" w:eastAsia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D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icf</Company>
  <LinksUpToDate>false</LinksUpToDate>
  <CharactersWithSpaces>2837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6</cp:revision>
  <cp:lastPrinted>2009-12-09T01:21:00Z</cp:lastPrinted>
  <dcterms:created xsi:type="dcterms:W3CDTF">2010-11-15T09:38:00Z</dcterms:created>
  <dcterms:modified xsi:type="dcterms:W3CDTF">2010-11-16T08:36:00Z</dcterms:modified>
</cp:coreProperties>
</file>